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0B64AA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Eileen Paries</w:t>
            </w:r>
            <w:r>
              <w:rPr>
                <w:b/>
                <w:sz w:val="18"/>
              </w:rPr>
              <w:br/>
            </w:r>
          </w:p>
          <w:p w:rsidR="000B64AA" w:rsidRPr="009E01C5" w:rsidRDefault="000B64AA" w:rsidP="000B64AA">
            <w:pPr>
              <w:rPr>
                <w:sz w:val="18"/>
                <w:u w:val="single"/>
                <w:lang w:val="en-US"/>
              </w:rPr>
            </w:pPr>
            <w:r w:rsidRPr="009E01C5">
              <w:rPr>
                <w:sz w:val="18"/>
                <w:lang w:val="en-US"/>
              </w:rPr>
              <w:t>Tel.: 0421/361-</w:t>
            </w:r>
            <w:r w:rsidRPr="009E01C5">
              <w:rPr>
                <w:sz w:val="18"/>
                <w:u w:val="single"/>
                <w:lang w:val="en-US"/>
              </w:rPr>
              <w:t>3087</w:t>
            </w:r>
            <w:r w:rsidRPr="009E01C5">
              <w:rPr>
                <w:sz w:val="18"/>
                <w:lang w:val="en-US"/>
              </w:rPr>
              <w:t>/3090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Fax: 0421/361-15887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E-mail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Office@oaborgfeld.bremen.de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5A194B">
              <w:rPr>
                <w:b/>
                <w:sz w:val="18"/>
              </w:rPr>
              <w:t>16.04</w:t>
            </w:r>
            <w:r w:rsidR="0049111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201</w:t>
            </w:r>
            <w:r w:rsidR="00AA3F49">
              <w:rPr>
                <w:b/>
                <w:sz w:val="18"/>
              </w:rPr>
              <w:t>3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5A194B">
        <w:rPr>
          <w:b/>
          <w:sz w:val="24"/>
          <w:u w:val="single"/>
        </w:rPr>
        <w:t>23.04.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5A194B">
        <w:rPr>
          <w:rFonts w:ascii="Arial" w:hAnsi="Arial"/>
          <w:sz w:val="24"/>
        </w:rPr>
        <w:t>19.02</w:t>
      </w:r>
      <w:r w:rsidR="009D454E">
        <w:rPr>
          <w:rFonts w:ascii="Arial" w:hAnsi="Arial"/>
          <w:sz w:val="24"/>
        </w:rPr>
        <w:t>.13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8B4C02" w:rsidRP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5A194B" w:rsidRPr="008B4C02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8B4C02">
        <w:rPr>
          <w:rFonts w:ascii="Arial" w:hAnsi="Arial"/>
          <w:b/>
          <w:sz w:val="24"/>
        </w:rPr>
        <w:t xml:space="preserve">Globalmittel: </w:t>
      </w:r>
      <w:r w:rsidRPr="008B4C02">
        <w:rPr>
          <w:rFonts w:ascii="Arial" w:hAnsi="Arial"/>
          <w:sz w:val="24"/>
        </w:rPr>
        <w:t>die Antragsteller stellen ihre Projekte</w:t>
      </w:r>
      <w:r w:rsidR="008B4C02" w:rsidRPr="008B4C02">
        <w:rPr>
          <w:rFonts w:ascii="Arial" w:hAnsi="Arial"/>
          <w:sz w:val="24"/>
        </w:rPr>
        <w:t>/Wünsche</w:t>
      </w:r>
      <w:r w:rsidRPr="008B4C02">
        <w:rPr>
          <w:rFonts w:ascii="Arial" w:hAnsi="Arial"/>
          <w:sz w:val="24"/>
        </w:rPr>
        <w:t xml:space="preserve"> vor</w:t>
      </w:r>
    </w:p>
    <w:p w:rsidR="005A194B" w:rsidRPr="008B4C02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8B4C02">
        <w:rPr>
          <w:rFonts w:ascii="Arial" w:hAnsi="Arial"/>
          <w:b/>
          <w:sz w:val="24"/>
        </w:rPr>
        <w:t>Linie 31</w:t>
      </w:r>
      <w:r w:rsidR="00EA2DFF" w:rsidRPr="008B4C02">
        <w:rPr>
          <w:rFonts w:ascii="Arial" w:hAnsi="Arial"/>
          <w:b/>
          <w:sz w:val="24"/>
        </w:rPr>
        <w:t xml:space="preserve">; </w:t>
      </w:r>
      <w:r w:rsidR="00EA2DFF" w:rsidRPr="008B4C02">
        <w:rPr>
          <w:rFonts w:ascii="Arial" w:hAnsi="Arial"/>
          <w:sz w:val="24"/>
        </w:rPr>
        <w:t xml:space="preserve">Herr Degen, BSAG, </w:t>
      </w:r>
      <w:r w:rsidR="008B4C02">
        <w:rPr>
          <w:rFonts w:ascii="Arial" w:hAnsi="Arial"/>
          <w:sz w:val="24"/>
        </w:rPr>
        <w:t>hat Anwesenheit zugesagt</w:t>
      </w:r>
    </w:p>
    <w:p w:rsidR="00EA2DFF" w:rsidRDefault="00EA2DFF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8B4C02">
        <w:rPr>
          <w:rFonts w:ascii="Arial" w:hAnsi="Arial"/>
          <w:b/>
          <w:sz w:val="24"/>
        </w:rPr>
        <w:t xml:space="preserve">Entwurf Flächennutzungsplan </w:t>
      </w:r>
      <w:r w:rsidRPr="008B4C02">
        <w:rPr>
          <w:rFonts w:ascii="Arial" w:hAnsi="Arial"/>
          <w:sz w:val="24"/>
        </w:rPr>
        <w:t>(erneute Befassung gem. Beiratsgesetz); Herr L</w:t>
      </w:r>
      <w:r w:rsidRPr="008B4C02">
        <w:rPr>
          <w:rFonts w:ascii="Arial" w:hAnsi="Arial"/>
          <w:sz w:val="24"/>
        </w:rPr>
        <w:t>e</w:t>
      </w:r>
      <w:r w:rsidRPr="008B4C02">
        <w:rPr>
          <w:rFonts w:ascii="Arial" w:hAnsi="Arial"/>
          <w:sz w:val="24"/>
        </w:rPr>
        <w:t>cke-</w:t>
      </w:r>
      <w:proofErr w:type="spellStart"/>
      <w:r w:rsidRPr="008B4C02">
        <w:rPr>
          <w:rFonts w:ascii="Arial" w:hAnsi="Arial"/>
          <w:sz w:val="24"/>
        </w:rPr>
        <w:t>Lopatta</w:t>
      </w:r>
      <w:proofErr w:type="spellEnd"/>
      <w:r w:rsidRPr="008B4C02">
        <w:rPr>
          <w:rFonts w:ascii="Arial" w:hAnsi="Arial"/>
          <w:sz w:val="24"/>
        </w:rPr>
        <w:t>, SUBV, hat Anwesenheit zugesagt</w:t>
      </w:r>
    </w:p>
    <w:p w:rsidR="00E010AC" w:rsidRPr="008B4C02" w:rsidRDefault="00E010AC" w:rsidP="00E010AC">
      <w:pPr>
        <w:pStyle w:val="Fuzeile"/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bookmarkStart w:id="3" w:name="_GoBack"/>
      <w:bookmarkEnd w:id="3"/>
    </w:p>
    <w:p w:rsidR="004474DC" w:rsidRP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lastRenderedPageBreak/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CB56D71" wp14:editId="273434B6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9E578A" w:rsidRDefault="009E578A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sectPr w:rsidR="005661D3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C" w:rsidRDefault="00FA4BAC">
      <w:r>
        <w:separator/>
      </w:r>
    </w:p>
  </w:endnote>
  <w:endnote w:type="continuationSeparator" w:id="0">
    <w:p w:rsidR="00FA4BAC" w:rsidRDefault="00F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B5400" wp14:editId="6DF2819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1F518" wp14:editId="4804439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C" w:rsidRDefault="00FA4BAC">
      <w:r>
        <w:separator/>
      </w:r>
    </w:p>
  </w:footnote>
  <w:footnote w:type="continuationSeparator" w:id="0">
    <w:p w:rsidR="00FA4BAC" w:rsidRDefault="00FA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10AC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7BAAB8" wp14:editId="0A510DC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2761986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31" type="#_x0000_t75" style="width:23.25pt;height:32.25pt" o:ole="" fillcolor="window">
                          <v:imagedata r:id="rId3" o:title=""/>
                        </v:shape>
                        <o:OLEObject Type="Embed" ProgID="Word.Picture.8" ShapeID="_x0000_i1031" DrawAspect="Content" ObjectID="_1422772033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ADA05" wp14:editId="03DAD14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64AA"/>
    <w:rsid w:val="000C7555"/>
    <w:rsid w:val="000D0EA9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64E8"/>
    <w:rsid w:val="00653244"/>
    <w:rsid w:val="006607AB"/>
    <w:rsid w:val="00662355"/>
    <w:rsid w:val="00663C12"/>
    <w:rsid w:val="00663EBB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C2A39"/>
    <w:rsid w:val="007C49FF"/>
    <w:rsid w:val="007D0E56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F6AD7"/>
    <w:rsid w:val="008F7252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30B3C"/>
    <w:rsid w:val="00B35220"/>
    <w:rsid w:val="00B4663A"/>
    <w:rsid w:val="00B47E2A"/>
    <w:rsid w:val="00B6487B"/>
    <w:rsid w:val="00B6661A"/>
    <w:rsid w:val="00B77147"/>
    <w:rsid w:val="00B8540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80792"/>
    <w:rsid w:val="00C81190"/>
    <w:rsid w:val="00C85E08"/>
    <w:rsid w:val="00C87B85"/>
    <w:rsid w:val="00CA0336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4716"/>
    <w:rsid w:val="00D54BA5"/>
    <w:rsid w:val="00D7150D"/>
    <w:rsid w:val="00D71D3E"/>
    <w:rsid w:val="00D93A42"/>
    <w:rsid w:val="00D964DC"/>
    <w:rsid w:val="00DA46F1"/>
    <w:rsid w:val="00DA71BB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A2DFF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1DCF-B142-4899-AFF1-B2E081E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4</cp:revision>
  <cp:lastPrinted>2013-02-19T09:28:00Z</cp:lastPrinted>
  <dcterms:created xsi:type="dcterms:W3CDTF">2013-04-16T09:38:00Z</dcterms:created>
  <dcterms:modified xsi:type="dcterms:W3CDTF">2013-04-16T10:18:00Z</dcterms:modified>
</cp:coreProperties>
</file>